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B5" w:rsidRPr="004A01A8" w:rsidRDefault="009108B5" w:rsidP="009108B5">
      <w:pPr>
        <w:jc w:val="center"/>
        <w:rPr>
          <w:b/>
          <w:sz w:val="32"/>
          <w:szCs w:val="32"/>
        </w:rPr>
      </w:pPr>
      <w:r w:rsidRPr="004A01A8">
        <w:rPr>
          <w:b/>
          <w:sz w:val="32"/>
          <w:szCs w:val="32"/>
        </w:rPr>
        <w:t>Písemné prohlášení zákonného zástupce dítěte</w:t>
      </w:r>
    </w:p>
    <w:p w:rsidR="009108B5" w:rsidRDefault="009108B5" w:rsidP="009108B5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Pr="00452573">
        <w:rPr>
          <w:sz w:val="20"/>
          <w:szCs w:val="20"/>
        </w:rPr>
        <w:t>e smyslu ustanovení § 9 odst. 3 zákona č. 258/2000 Sb., o ochraně veřejného zdraví a o změně některých souvisejících zákonů</w:t>
      </w:r>
      <w:r>
        <w:rPr>
          <w:sz w:val="20"/>
          <w:szCs w:val="20"/>
        </w:rPr>
        <w:t>, v platném znění</w:t>
      </w: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center"/>
        <w:rPr>
          <w:sz w:val="20"/>
          <w:szCs w:val="20"/>
        </w:rPr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 xml:space="preserve">Já, níže podepsaný/á ....................................................................... datum </w:t>
      </w:r>
      <w:proofErr w:type="gramStart"/>
      <w:r>
        <w:t>nar. : ..............................</w:t>
      </w:r>
      <w:proofErr w:type="gramEnd"/>
      <w:r>
        <w:t xml:space="preserve"> </w:t>
      </w:r>
    </w:p>
    <w:p w:rsidR="009108B5" w:rsidRPr="004412E5" w:rsidRDefault="009108B5" w:rsidP="009108B5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12E5">
        <w:rPr>
          <w:sz w:val="20"/>
          <w:szCs w:val="20"/>
        </w:rPr>
        <w:t>(jméno a příjmení zákonného zástupce)</w:t>
      </w:r>
    </w:p>
    <w:p w:rsidR="009108B5" w:rsidRDefault="009108B5" w:rsidP="009108B5"/>
    <w:p w:rsidR="009108B5" w:rsidRDefault="009108B5" w:rsidP="009108B5">
      <w:r>
        <w:t>jako zákonný zástupce dítěte</w:t>
      </w:r>
      <w:r w:rsidR="00085A82">
        <w:t xml:space="preserve"> </w:t>
      </w:r>
      <w:r>
        <w:t xml:space="preserve">..............…….................................... datum </w:t>
      </w:r>
      <w:proofErr w:type="gramStart"/>
      <w:r>
        <w:t>nar. : ..............................</w:t>
      </w:r>
      <w:proofErr w:type="gramEnd"/>
      <w:r>
        <w:t xml:space="preserve"> </w:t>
      </w:r>
    </w:p>
    <w:p w:rsidR="009108B5" w:rsidRPr="004412E5" w:rsidRDefault="009108B5" w:rsidP="009108B5">
      <w:pPr>
        <w:ind w:left="2832" w:firstLine="708"/>
        <w:rPr>
          <w:sz w:val="20"/>
          <w:szCs w:val="20"/>
        </w:rPr>
      </w:pPr>
      <w:r w:rsidRPr="004412E5">
        <w:rPr>
          <w:sz w:val="20"/>
          <w:szCs w:val="20"/>
        </w:rPr>
        <w:t>(jméno a příjmení dítěte)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 w:rsidRPr="00B01DC2">
        <w:rPr>
          <w:b/>
        </w:rPr>
        <w:t>prohlašuji</w:t>
      </w:r>
      <w:r>
        <w:t xml:space="preserve">, že toto dítě nejeví známky akutního onemocnění (například horečky nebo průjmu), </w:t>
      </w:r>
      <w:r w:rsidR="001A2B32">
        <w:t>ani infekce COV</w:t>
      </w:r>
      <w:r w:rsidR="00841E04">
        <w:t>I</w:t>
      </w:r>
      <w:r w:rsidR="001A2B32">
        <w:t>D-19, tj. zvýšená teplota, kašel, dušnost, bolest v krku, ztráta chuti a čichu. N</w:t>
      </w:r>
      <w:r>
        <w:t xml:space="preserve">ení mi známo, že ve 14 kalendářních dnech před odjezdem na zotavovací akci přišlo do styku s fyzickou osobou nemocnou infekčním onemocněním nebo podezřelou z nákazy </w:t>
      </w:r>
      <w:r w:rsidR="001A2B32">
        <w:t>a ani jemu, ani jinému příslušníku rodiny žijícímu s ním ve společné domácnosti, není nařízeno karanténní opatření.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>Jsem si vědom/a právních následků, které by mě postihly, kdyby toto mé prohlášení bylo nepravdivé.</w:t>
      </w: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</w:p>
    <w:p w:rsidR="009108B5" w:rsidRDefault="009108B5" w:rsidP="009108B5">
      <w:pPr>
        <w:jc w:val="both"/>
      </w:pPr>
      <w:r>
        <w:t>V ………………………. dne</w:t>
      </w:r>
      <w:r w:rsidRPr="00763D94">
        <w:rPr>
          <w:b/>
        </w:rPr>
        <w:t>*</w:t>
      </w:r>
      <w:r>
        <w:t>………………</w:t>
      </w:r>
      <w:r>
        <w:tab/>
        <w:t>…………………………………………</w:t>
      </w:r>
      <w:r w:rsidR="00784099">
        <w:t>…</w:t>
      </w:r>
    </w:p>
    <w:p w:rsidR="009108B5" w:rsidRPr="001745CF" w:rsidRDefault="009108B5" w:rsidP="009108B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</w:t>
      </w:r>
      <w:r w:rsidRPr="001745CF">
        <w:rPr>
          <w:sz w:val="20"/>
          <w:szCs w:val="20"/>
        </w:rPr>
        <w:t>odpis zákonného zástupce dítěte</w:t>
      </w:r>
    </w:p>
    <w:p w:rsidR="009108B5" w:rsidRDefault="009108B5" w:rsidP="009108B5">
      <w:pPr>
        <w:jc w:val="both"/>
        <w:rPr>
          <w:sz w:val="20"/>
          <w:szCs w:val="20"/>
        </w:rPr>
      </w:pPr>
    </w:p>
    <w:p w:rsidR="009108B5" w:rsidRDefault="009108B5" w:rsidP="009108B5">
      <w:pPr>
        <w:jc w:val="both"/>
        <w:rPr>
          <w:color w:val="FF0000"/>
          <w:sz w:val="20"/>
          <w:szCs w:val="20"/>
        </w:rPr>
      </w:pPr>
      <w:r w:rsidRPr="00D03C6A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) </w:t>
      </w:r>
      <w:r w:rsidRPr="0087215D">
        <w:rPr>
          <w:color w:val="FF0000"/>
          <w:sz w:val="20"/>
          <w:szCs w:val="20"/>
        </w:rPr>
        <w:t xml:space="preserve">datum ne starší, než </w:t>
      </w:r>
      <w:r w:rsidRPr="0087215D">
        <w:rPr>
          <w:color w:val="FF0000"/>
          <w:sz w:val="20"/>
          <w:szCs w:val="20"/>
          <w:u w:val="single"/>
        </w:rPr>
        <w:t>jeden den</w:t>
      </w:r>
      <w:r w:rsidR="0087215D" w:rsidRPr="0087215D">
        <w:rPr>
          <w:color w:val="FF0000"/>
          <w:sz w:val="20"/>
          <w:szCs w:val="20"/>
        </w:rPr>
        <w:t xml:space="preserve"> před odjezdem na zo</w:t>
      </w:r>
      <w:r w:rsidRPr="0087215D">
        <w:rPr>
          <w:color w:val="FF0000"/>
          <w:sz w:val="20"/>
          <w:szCs w:val="20"/>
        </w:rPr>
        <w:t>tavovací akci</w:t>
      </w:r>
    </w:p>
    <w:p w:rsidR="0087215D" w:rsidRDefault="0087215D" w:rsidP="009108B5">
      <w:pPr>
        <w:jc w:val="both"/>
        <w:rPr>
          <w:color w:val="FF0000"/>
          <w:sz w:val="20"/>
          <w:szCs w:val="20"/>
        </w:rPr>
      </w:pPr>
    </w:p>
    <w:p w:rsidR="0087215D" w:rsidRPr="004A01A8" w:rsidRDefault="0087215D" w:rsidP="0087215D">
      <w:pPr>
        <w:jc w:val="center"/>
        <w:rPr>
          <w:b/>
          <w:sz w:val="32"/>
          <w:szCs w:val="32"/>
        </w:rPr>
      </w:pPr>
      <w:r w:rsidRPr="004A01A8">
        <w:rPr>
          <w:b/>
          <w:sz w:val="32"/>
          <w:szCs w:val="32"/>
        </w:rPr>
        <w:t>Písemné prohlášení zákonného zástupce dítěte</w:t>
      </w:r>
    </w:p>
    <w:p w:rsidR="0087215D" w:rsidRDefault="0087215D" w:rsidP="0087215D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Pr="00452573">
        <w:rPr>
          <w:sz w:val="20"/>
          <w:szCs w:val="20"/>
        </w:rPr>
        <w:t>e smyslu ustanovení § 9 odst. 3 zákona č. 258/2000 Sb., o ochraně veřejného zdraví a o změně některých souvisejících zákonů</w:t>
      </w:r>
      <w:r>
        <w:rPr>
          <w:sz w:val="20"/>
          <w:szCs w:val="20"/>
        </w:rPr>
        <w:t>, v platném znění</w:t>
      </w:r>
    </w:p>
    <w:p w:rsidR="0087215D" w:rsidRDefault="0087215D" w:rsidP="0087215D">
      <w:pPr>
        <w:jc w:val="center"/>
        <w:rPr>
          <w:sz w:val="20"/>
          <w:szCs w:val="20"/>
        </w:rPr>
      </w:pPr>
    </w:p>
    <w:p w:rsidR="0087215D" w:rsidRDefault="0087215D" w:rsidP="0087215D">
      <w:pPr>
        <w:jc w:val="center"/>
        <w:rPr>
          <w:sz w:val="20"/>
          <w:szCs w:val="20"/>
        </w:rPr>
      </w:pPr>
    </w:p>
    <w:p w:rsidR="0087215D" w:rsidRDefault="0087215D" w:rsidP="0087215D">
      <w:pPr>
        <w:jc w:val="both"/>
      </w:pPr>
    </w:p>
    <w:p w:rsidR="0087215D" w:rsidRDefault="0087215D" w:rsidP="0087215D">
      <w:pPr>
        <w:jc w:val="both"/>
      </w:pPr>
      <w:r>
        <w:t xml:space="preserve">Já, níže podepsaný/á ....................................................................... datum </w:t>
      </w:r>
      <w:proofErr w:type="gramStart"/>
      <w:r>
        <w:t>nar. : ..............................</w:t>
      </w:r>
      <w:proofErr w:type="gramEnd"/>
      <w:r>
        <w:t xml:space="preserve"> </w:t>
      </w:r>
    </w:p>
    <w:p w:rsidR="0087215D" w:rsidRPr="004412E5" w:rsidRDefault="0087215D" w:rsidP="0087215D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12E5">
        <w:rPr>
          <w:sz w:val="20"/>
          <w:szCs w:val="20"/>
        </w:rPr>
        <w:t>(jméno a příjmení zákonného zástupce)</w:t>
      </w:r>
    </w:p>
    <w:p w:rsidR="0087215D" w:rsidRDefault="0087215D" w:rsidP="0087215D"/>
    <w:p w:rsidR="0087215D" w:rsidRDefault="0087215D" w:rsidP="0087215D">
      <w:r>
        <w:t xml:space="preserve">jako zákonný zástupce dítěte ..............…….................................... datum </w:t>
      </w:r>
      <w:proofErr w:type="gramStart"/>
      <w:r>
        <w:t>nar. : ..............................</w:t>
      </w:r>
      <w:proofErr w:type="gramEnd"/>
      <w:r>
        <w:t xml:space="preserve"> </w:t>
      </w:r>
    </w:p>
    <w:p w:rsidR="0087215D" w:rsidRPr="004412E5" w:rsidRDefault="0087215D" w:rsidP="0087215D">
      <w:pPr>
        <w:ind w:left="2832" w:firstLine="708"/>
        <w:rPr>
          <w:sz w:val="20"/>
          <w:szCs w:val="20"/>
        </w:rPr>
      </w:pPr>
      <w:r w:rsidRPr="004412E5">
        <w:rPr>
          <w:sz w:val="20"/>
          <w:szCs w:val="20"/>
        </w:rPr>
        <w:t>(jméno a příjmení dítěte)</w:t>
      </w:r>
    </w:p>
    <w:p w:rsidR="0087215D" w:rsidRDefault="0087215D" w:rsidP="0087215D">
      <w:pPr>
        <w:jc w:val="both"/>
      </w:pPr>
    </w:p>
    <w:p w:rsidR="0087215D" w:rsidRDefault="0087215D" w:rsidP="0087215D">
      <w:pPr>
        <w:jc w:val="both"/>
      </w:pPr>
      <w:r w:rsidRPr="00B01DC2">
        <w:rPr>
          <w:b/>
        </w:rPr>
        <w:t>prohlašuji</w:t>
      </w:r>
      <w:r>
        <w:t>, že toto dítě nejeví známky akutního onemocnění (například horečky nebo průjmu), ani infekce COV</w:t>
      </w:r>
      <w:r w:rsidR="00841E04">
        <w:t>I</w:t>
      </w:r>
      <w:bookmarkStart w:id="0" w:name="_GoBack"/>
      <w:bookmarkEnd w:id="0"/>
      <w:r>
        <w:t>D-19, tj. zvýšená teplota, kašel, dušnost, bolest v krku, ztráta chuti a čichu. Není mi známo, že ve 14 kalendářních dnech před odjezdem na zotavovací akci přišlo do styku s fyzickou osobou nemocnou infekčním onemocněním nebo podezřelou z nákazy a ani jemu, ani jinému příslušníku rodiny žijícímu s ním ve společné domácnosti, není nařízeno karanténní opatření.</w:t>
      </w:r>
    </w:p>
    <w:p w:rsidR="0087215D" w:rsidRDefault="0087215D" w:rsidP="0087215D">
      <w:pPr>
        <w:jc w:val="both"/>
      </w:pPr>
    </w:p>
    <w:p w:rsidR="0087215D" w:rsidRDefault="0087215D" w:rsidP="0087215D">
      <w:pPr>
        <w:jc w:val="both"/>
      </w:pPr>
      <w:r>
        <w:t>Jsem si vědom/a právních následků, které by mě postihly, kdyby toto mé prohlášení bylo nepravdivé.</w:t>
      </w:r>
    </w:p>
    <w:p w:rsidR="0087215D" w:rsidRDefault="0087215D" w:rsidP="0087215D">
      <w:pPr>
        <w:jc w:val="both"/>
      </w:pPr>
    </w:p>
    <w:p w:rsidR="0087215D" w:rsidRDefault="0087215D" w:rsidP="0087215D">
      <w:pPr>
        <w:jc w:val="both"/>
      </w:pPr>
    </w:p>
    <w:p w:rsidR="0087215D" w:rsidRDefault="0087215D" w:rsidP="0087215D">
      <w:pPr>
        <w:jc w:val="both"/>
      </w:pPr>
      <w:r>
        <w:t>V ………………………. dne</w:t>
      </w:r>
      <w:r w:rsidRPr="00763D94">
        <w:rPr>
          <w:b/>
        </w:rPr>
        <w:t>*</w:t>
      </w:r>
      <w:r>
        <w:t>………………</w:t>
      </w:r>
      <w:r>
        <w:tab/>
        <w:t>……………………………………………</w:t>
      </w:r>
    </w:p>
    <w:p w:rsidR="0087215D" w:rsidRPr="001745CF" w:rsidRDefault="0087215D" w:rsidP="0087215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</w:t>
      </w:r>
      <w:r w:rsidRPr="001745CF">
        <w:rPr>
          <w:sz w:val="20"/>
          <w:szCs w:val="20"/>
        </w:rPr>
        <w:t>odpis zákonného zástupce dítěte</w:t>
      </w:r>
    </w:p>
    <w:p w:rsidR="0087215D" w:rsidRDefault="0087215D" w:rsidP="0087215D">
      <w:pPr>
        <w:jc w:val="both"/>
        <w:rPr>
          <w:sz w:val="20"/>
          <w:szCs w:val="20"/>
        </w:rPr>
      </w:pPr>
    </w:p>
    <w:p w:rsidR="0087215D" w:rsidRDefault="0087215D" w:rsidP="0087215D">
      <w:pPr>
        <w:jc w:val="both"/>
        <w:rPr>
          <w:sz w:val="20"/>
          <w:szCs w:val="20"/>
        </w:rPr>
      </w:pPr>
      <w:r w:rsidRPr="00D03C6A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) </w:t>
      </w:r>
      <w:r w:rsidRPr="0087215D">
        <w:rPr>
          <w:color w:val="FF0000"/>
          <w:sz w:val="20"/>
          <w:szCs w:val="20"/>
        </w:rPr>
        <w:t xml:space="preserve">datum ne starší, než </w:t>
      </w:r>
      <w:r w:rsidRPr="0087215D">
        <w:rPr>
          <w:color w:val="FF0000"/>
          <w:sz w:val="20"/>
          <w:szCs w:val="20"/>
          <w:u w:val="single"/>
        </w:rPr>
        <w:t>jeden den</w:t>
      </w:r>
      <w:r w:rsidRPr="0087215D">
        <w:rPr>
          <w:color w:val="FF0000"/>
          <w:sz w:val="20"/>
          <w:szCs w:val="20"/>
        </w:rPr>
        <w:t xml:space="preserve"> před odjezdem na zotavovací akci</w:t>
      </w:r>
    </w:p>
    <w:p w:rsidR="0087215D" w:rsidRDefault="0087215D" w:rsidP="009108B5">
      <w:pPr>
        <w:jc w:val="both"/>
        <w:rPr>
          <w:sz w:val="20"/>
          <w:szCs w:val="20"/>
        </w:rPr>
      </w:pPr>
    </w:p>
    <w:p w:rsidR="009F3C86" w:rsidRDefault="009F3C86"/>
    <w:sectPr w:rsidR="009F3C86" w:rsidSect="000546AE">
      <w:footerReference w:type="default" r:id="rId6"/>
      <w:pgSz w:w="11906" w:h="16838"/>
      <w:pgMar w:top="851" w:right="1247" w:bottom="993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96" w:rsidRDefault="00F34996" w:rsidP="00FE4AE8">
      <w:r>
        <w:separator/>
      </w:r>
    </w:p>
  </w:endnote>
  <w:endnote w:type="continuationSeparator" w:id="0">
    <w:p w:rsidR="00F34996" w:rsidRDefault="00F34996" w:rsidP="00F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E8" w:rsidRPr="00FE4AE8" w:rsidRDefault="00FE4AE8" w:rsidP="00FE4AE8">
    <w:pPr>
      <w:pStyle w:val="Zpat"/>
      <w:jc w:val="right"/>
      <w:rPr>
        <w:sz w:val="18"/>
        <w:szCs w:val="18"/>
      </w:rPr>
    </w:pPr>
    <w:r w:rsidRPr="00FE4AE8">
      <w:rPr>
        <w:sz w:val="18"/>
        <w:szCs w:val="18"/>
      </w:rPr>
      <w:t>http://www.khsjih.cz/zotavovaci-akce-pro-deti.php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96" w:rsidRDefault="00F34996" w:rsidP="00FE4AE8">
      <w:r>
        <w:separator/>
      </w:r>
    </w:p>
  </w:footnote>
  <w:footnote w:type="continuationSeparator" w:id="0">
    <w:p w:rsidR="00F34996" w:rsidRDefault="00F34996" w:rsidP="00FE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32"/>
    <w:rsid w:val="000546AE"/>
    <w:rsid w:val="00085A82"/>
    <w:rsid w:val="00131E61"/>
    <w:rsid w:val="001745CF"/>
    <w:rsid w:val="001A2B32"/>
    <w:rsid w:val="00331900"/>
    <w:rsid w:val="004412E5"/>
    <w:rsid w:val="00452573"/>
    <w:rsid w:val="004935A4"/>
    <w:rsid w:val="004A01A8"/>
    <w:rsid w:val="00763D94"/>
    <w:rsid w:val="00784099"/>
    <w:rsid w:val="00841E04"/>
    <w:rsid w:val="0087215D"/>
    <w:rsid w:val="008B18C0"/>
    <w:rsid w:val="009108B5"/>
    <w:rsid w:val="009E72BA"/>
    <w:rsid w:val="009F3C86"/>
    <w:rsid w:val="00B01DC2"/>
    <w:rsid w:val="00B12895"/>
    <w:rsid w:val="00D03C6A"/>
    <w:rsid w:val="00F34996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78057"/>
  <w14:defaultImageDpi w14:val="0"/>
  <w15:docId w15:val="{C86B14BE-3376-408C-8E90-99EC984F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8B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4A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4AE8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\Downloads\formular_bezinfekcnost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formular_bezinfekcnost (1)</Template>
  <TotalTime>1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</cp:revision>
  <dcterms:created xsi:type="dcterms:W3CDTF">2021-05-31T14:11:00Z</dcterms:created>
  <dcterms:modified xsi:type="dcterms:W3CDTF">2021-05-31T14:11:00Z</dcterms:modified>
</cp:coreProperties>
</file>